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790"/>
        <w:gridCol w:w="7020"/>
      </w:tblGrid>
      <w:tr w:rsidR="003C7C74" w:rsidRPr="0025768D" w14:paraId="4927AFC3" w14:textId="77777777" w:rsidTr="00FB3911">
        <w:trPr>
          <w:trHeight w:val="980"/>
        </w:trPr>
        <w:tc>
          <w:tcPr>
            <w:tcW w:w="2790" w:type="dxa"/>
            <w:hideMark/>
          </w:tcPr>
          <w:p w14:paraId="78912C91" w14:textId="77777777" w:rsidR="003C7C74" w:rsidRPr="0025768D" w:rsidRDefault="003C7C74" w:rsidP="003C7C74">
            <w:pPr>
              <w:rPr>
                <w:rFonts w:ascii="Calibri" w:hAnsi="Calibri"/>
                <w:b/>
                <w:bCs/>
              </w:rPr>
            </w:pPr>
            <w:r w:rsidRPr="0025768D">
              <w:rPr>
                <w:rFonts w:ascii="Calibri" w:hAnsi="Calibri"/>
                <w:b/>
                <w:bCs/>
              </w:rPr>
              <w:t xml:space="preserve">FAMILY ASSISTANCE </w:t>
            </w:r>
            <w:proofErr w:type="gramStart"/>
            <w:r w:rsidRPr="0025768D">
              <w:rPr>
                <w:rFonts w:ascii="Calibri" w:hAnsi="Calibri"/>
                <w:b/>
                <w:bCs/>
              </w:rPr>
              <w:t xml:space="preserve">CENTERS </w:t>
            </w:r>
            <w:r w:rsidR="00956E22">
              <w:rPr>
                <w:rFonts w:ascii="Calibri" w:hAnsi="Calibri"/>
                <w:b/>
                <w:bCs/>
              </w:rPr>
              <w:t>.</w:t>
            </w:r>
            <w:proofErr w:type="gramEnd"/>
            <w:r w:rsidR="00956E22">
              <w:rPr>
                <w:rFonts w:ascii="Calibri" w:hAnsi="Calibri"/>
                <w:b/>
                <w:bCs/>
              </w:rPr>
              <w:t xml:space="preserve"> National Guard &amp; Any Branch of Service</w:t>
            </w:r>
          </w:p>
        </w:tc>
        <w:tc>
          <w:tcPr>
            <w:tcW w:w="7020" w:type="dxa"/>
            <w:hideMark/>
          </w:tcPr>
          <w:p w14:paraId="7467B214" w14:textId="77777777" w:rsidR="003C7C74" w:rsidRPr="0025768D" w:rsidRDefault="00386E8A">
            <w:pPr>
              <w:rPr>
                <w:rFonts w:ascii="Calibri" w:hAnsi="Calibri"/>
              </w:rPr>
            </w:pPr>
            <w:r w:rsidRPr="00386E8A">
              <w:rPr>
                <w:rFonts w:ascii="Calibri" w:hAnsi="Calibri"/>
              </w:rPr>
              <w:t xml:space="preserve">Ft. Indiantown Gap, </w:t>
            </w:r>
            <w:proofErr w:type="spellStart"/>
            <w:r w:rsidRPr="00386E8A">
              <w:rPr>
                <w:rFonts w:ascii="Calibri" w:hAnsi="Calibri"/>
              </w:rPr>
              <w:t>Bldg</w:t>
            </w:r>
            <w:proofErr w:type="spellEnd"/>
            <w:r w:rsidRPr="00386E8A">
              <w:rPr>
                <w:rFonts w:ascii="Calibri" w:hAnsi="Calibri"/>
              </w:rPr>
              <w:t xml:space="preserve"> 12-109, Annville, PA 17003. 717-861-2256, 717-821-4717 (cell).</w:t>
            </w:r>
          </w:p>
        </w:tc>
      </w:tr>
      <w:tr w:rsidR="003C7C74" w:rsidRPr="0025768D" w14:paraId="119205DF" w14:textId="77777777" w:rsidTr="00FB3911">
        <w:trPr>
          <w:trHeight w:val="485"/>
        </w:trPr>
        <w:tc>
          <w:tcPr>
            <w:tcW w:w="2790" w:type="dxa"/>
            <w:hideMark/>
          </w:tcPr>
          <w:p w14:paraId="128EA77B"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xml:space="preserve"> </w:t>
            </w:r>
          </w:p>
        </w:tc>
        <w:tc>
          <w:tcPr>
            <w:tcW w:w="7020" w:type="dxa"/>
            <w:noWrap/>
          </w:tcPr>
          <w:p w14:paraId="05BBD2C8" w14:textId="77777777" w:rsidR="003C7C74" w:rsidRPr="0025768D" w:rsidRDefault="00FC6026" w:rsidP="003C7C74">
            <w:pPr>
              <w:rPr>
                <w:rFonts w:ascii="Calibri" w:hAnsi="Calibri"/>
              </w:rPr>
            </w:pPr>
            <w:r>
              <w:rPr>
                <w:rFonts w:ascii="Calibri" w:hAnsi="Calibri"/>
              </w:rPr>
              <w:t>n/a</w:t>
            </w:r>
          </w:p>
        </w:tc>
      </w:tr>
      <w:tr w:rsidR="007F08A6" w:rsidRPr="0025768D" w14:paraId="60F164D8" w14:textId="77777777" w:rsidTr="00FB3911">
        <w:trPr>
          <w:trHeight w:val="602"/>
        </w:trPr>
        <w:tc>
          <w:tcPr>
            <w:tcW w:w="2790" w:type="dxa"/>
          </w:tcPr>
          <w:p w14:paraId="29F7ECDE" w14:textId="77777777" w:rsidR="007F08A6" w:rsidRPr="0025768D" w:rsidRDefault="007F08A6">
            <w:pPr>
              <w:rPr>
                <w:rFonts w:ascii="Calibri" w:hAnsi="Calibri"/>
                <w:b/>
                <w:bCs/>
              </w:rPr>
            </w:pPr>
            <w:r>
              <w:rPr>
                <w:rFonts w:ascii="Calibri" w:hAnsi="Calibri"/>
                <w:b/>
                <w:bCs/>
              </w:rPr>
              <w:t>Air Force Reserve</w:t>
            </w:r>
          </w:p>
        </w:tc>
        <w:tc>
          <w:tcPr>
            <w:tcW w:w="7020" w:type="dxa"/>
          </w:tcPr>
          <w:p w14:paraId="2746C49C" w14:textId="77777777" w:rsidR="007F08A6" w:rsidRPr="00B57BA6" w:rsidRDefault="00FC6026">
            <w:pPr>
              <w:rPr>
                <w:rFonts w:ascii="Calibri" w:hAnsi="Calibri"/>
              </w:rPr>
            </w:pPr>
            <w:r w:rsidRPr="00FC6026">
              <w:rPr>
                <w:rFonts w:ascii="Calibri" w:hAnsi="Calibri"/>
              </w:rPr>
              <w:t xml:space="preserve">911th Airlift Wing, Pittsburgh International Airport Air Reserve Station, 2475 Defense Ave., </w:t>
            </w:r>
            <w:proofErr w:type="spellStart"/>
            <w:r w:rsidRPr="00FC6026">
              <w:rPr>
                <w:rFonts w:ascii="Calibri" w:hAnsi="Calibri"/>
              </w:rPr>
              <w:t>Corapolis</w:t>
            </w:r>
            <w:proofErr w:type="spellEnd"/>
            <w:r w:rsidRPr="00FC6026">
              <w:rPr>
                <w:rFonts w:ascii="Calibri" w:hAnsi="Calibri"/>
              </w:rPr>
              <w:t>, PA 15108. 412-474-8000.  Airman &amp; Family Readiness: 412-474-8544.</w:t>
            </w:r>
          </w:p>
        </w:tc>
      </w:tr>
      <w:tr w:rsidR="003C7C74" w:rsidRPr="0025768D" w14:paraId="69BF5200" w14:textId="77777777" w:rsidTr="00FB3911">
        <w:trPr>
          <w:trHeight w:val="269"/>
        </w:trPr>
        <w:tc>
          <w:tcPr>
            <w:tcW w:w="2790" w:type="dxa"/>
            <w:hideMark/>
          </w:tcPr>
          <w:p w14:paraId="27B699F2" w14:textId="77777777" w:rsidR="003C7C74" w:rsidRPr="0025768D" w:rsidRDefault="003C7C74">
            <w:pPr>
              <w:rPr>
                <w:rFonts w:ascii="Calibri" w:hAnsi="Calibri"/>
                <w:b/>
                <w:bCs/>
              </w:rPr>
            </w:pPr>
            <w:r w:rsidRPr="0025768D">
              <w:rPr>
                <w:rFonts w:ascii="Calibri" w:hAnsi="Calibri"/>
                <w:b/>
                <w:bCs/>
              </w:rPr>
              <w:t>Air Force Recruiting</w:t>
            </w:r>
          </w:p>
        </w:tc>
        <w:tc>
          <w:tcPr>
            <w:tcW w:w="7020" w:type="dxa"/>
            <w:hideMark/>
          </w:tcPr>
          <w:p w14:paraId="233CACD6"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15CB6F31" w14:textId="77777777" w:rsidTr="00FB3911">
        <w:trPr>
          <w:trHeight w:val="422"/>
        </w:trPr>
        <w:tc>
          <w:tcPr>
            <w:tcW w:w="2790" w:type="dxa"/>
            <w:hideMark/>
          </w:tcPr>
          <w:p w14:paraId="6BB9B60B" w14:textId="77777777" w:rsidR="003C7C74" w:rsidRPr="0025768D" w:rsidRDefault="003C7C74">
            <w:pPr>
              <w:rPr>
                <w:rFonts w:ascii="Calibri" w:hAnsi="Calibri"/>
                <w:b/>
                <w:bCs/>
              </w:rPr>
            </w:pPr>
            <w:r w:rsidRPr="0025768D">
              <w:rPr>
                <w:rFonts w:ascii="Calibri" w:hAnsi="Calibri"/>
                <w:b/>
                <w:bCs/>
              </w:rPr>
              <w:t>Army</w:t>
            </w:r>
          </w:p>
        </w:tc>
        <w:tc>
          <w:tcPr>
            <w:tcW w:w="7020" w:type="dxa"/>
          </w:tcPr>
          <w:p w14:paraId="4E89C15A" w14:textId="77777777" w:rsidR="003C7C74" w:rsidRPr="0025768D" w:rsidRDefault="001A54CA">
            <w:pPr>
              <w:rPr>
                <w:rFonts w:ascii="Calibri" w:hAnsi="Calibri"/>
              </w:rPr>
            </w:pPr>
            <w:r w:rsidRPr="001A54CA">
              <w:rPr>
                <w:rFonts w:ascii="Calibri" w:hAnsi="Calibri"/>
              </w:rPr>
              <w:t xml:space="preserve">Carlisle Barracks, 870 Jim Thorpe Dr., Carlisle, PA 17013. 717-245-3131.  EFMP 717-245-3775.  School Liaison Officer, 717-245-4555/4638.    </w:t>
            </w:r>
            <w:proofErr w:type="spellStart"/>
            <w:r w:rsidRPr="001A54CA">
              <w:rPr>
                <w:rFonts w:ascii="Calibri" w:hAnsi="Calibri"/>
              </w:rPr>
              <w:t>Tobyhana</w:t>
            </w:r>
            <w:proofErr w:type="spellEnd"/>
            <w:r w:rsidRPr="001A54CA">
              <w:rPr>
                <w:rFonts w:ascii="Calibri" w:hAnsi="Calibri"/>
              </w:rPr>
              <w:t xml:space="preserve"> Army Depot, Main St. and Midway Rd., Tobyhanna PA 18466. 877-275-8629/570-615-7000.  EFMP 570-615-7509.</w:t>
            </w:r>
          </w:p>
        </w:tc>
      </w:tr>
      <w:tr w:rsidR="003C7C74" w:rsidRPr="0025768D" w14:paraId="1C0A5985" w14:textId="77777777" w:rsidTr="00FB3911">
        <w:trPr>
          <w:trHeight w:val="539"/>
        </w:trPr>
        <w:tc>
          <w:tcPr>
            <w:tcW w:w="2790" w:type="dxa"/>
            <w:hideMark/>
          </w:tcPr>
          <w:p w14:paraId="387567F1" w14:textId="77777777" w:rsidR="003C7C74" w:rsidRPr="0025768D" w:rsidRDefault="003C7C74">
            <w:pPr>
              <w:rPr>
                <w:rFonts w:ascii="Calibri" w:hAnsi="Calibri"/>
                <w:b/>
                <w:bCs/>
              </w:rPr>
            </w:pPr>
            <w:r w:rsidRPr="0025768D">
              <w:rPr>
                <w:rFonts w:ascii="Calibri" w:hAnsi="Calibri"/>
                <w:b/>
                <w:bCs/>
              </w:rPr>
              <w:t>Army Reserve</w:t>
            </w:r>
          </w:p>
        </w:tc>
        <w:tc>
          <w:tcPr>
            <w:tcW w:w="7020" w:type="dxa"/>
            <w:hideMark/>
          </w:tcPr>
          <w:p w14:paraId="0B216AC9" w14:textId="77777777" w:rsidR="003C7C74" w:rsidRPr="0025768D" w:rsidRDefault="001A54CA">
            <w:pPr>
              <w:rPr>
                <w:rFonts w:ascii="Calibri" w:hAnsi="Calibri"/>
              </w:rPr>
            </w:pPr>
            <w:r w:rsidRPr="001A54CA">
              <w:rPr>
                <w:rFonts w:ascii="Calibri" w:hAnsi="Calibri"/>
              </w:rPr>
              <w:t xml:space="preserve">EFMP c/o Fort Family Program, </w:t>
            </w:r>
            <w:r w:rsidR="00334272">
              <w:rPr>
                <w:rFonts w:ascii="Calibri" w:hAnsi="Calibri"/>
              </w:rPr>
              <w:t>844-663-3269</w:t>
            </w:r>
            <w:r w:rsidRPr="001A54CA">
              <w:rPr>
                <w:rFonts w:ascii="Calibri" w:hAnsi="Calibri"/>
              </w:rPr>
              <w:t>. 7100 Highland Dr. Pittsburgh PA 15206.412-362-4123.  547 Philadelphia, Reading PA. 6210-777-6575.  605 Arsenal Rd., York PA 17406. 717-735-8556. 3001 Pleasant Valley Blvd., Altoona PA 16602. 814-934-0564.</w:t>
            </w:r>
          </w:p>
        </w:tc>
      </w:tr>
      <w:tr w:rsidR="003C7C74" w:rsidRPr="0025768D" w14:paraId="6A0A17AA" w14:textId="77777777" w:rsidTr="00FB3911">
        <w:trPr>
          <w:trHeight w:val="377"/>
        </w:trPr>
        <w:tc>
          <w:tcPr>
            <w:tcW w:w="2790" w:type="dxa"/>
            <w:hideMark/>
          </w:tcPr>
          <w:p w14:paraId="5418F525" w14:textId="77777777" w:rsidR="003C7C74" w:rsidRPr="0025768D" w:rsidRDefault="003C7C74">
            <w:pPr>
              <w:rPr>
                <w:rFonts w:ascii="Calibri" w:hAnsi="Calibri"/>
                <w:b/>
                <w:bCs/>
              </w:rPr>
            </w:pPr>
            <w:r w:rsidRPr="0025768D">
              <w:rPr>
                <w:rFonts w:ascii="Calibri" w:hAnsi="Calibri"/>
                <w:b/>
                <w:bCs/>
              </w:rPr>
              <w:t>Army Recruiting</w:t>
            </w:r>
          </w:p>
        </w:tc>
        <w:tc>
          <w:tcPr>
            <w:tcW w:w="7020" w:type="dxa"/>
            <w:hideMark/>
          </w:tcPr>
          <w:p w14:paraId="5C815E43" w14:textId="77777777" w:rsidR="003C7C74" w:rsidRPr="0025768D" w:rsidRDefault="001A54CA">
            <w:pPr>
              <w:rPr>
                <w:rFonts w:ascii="Calibri" w:hAnsi="Calibri"/>
              </w:rPr>
            </w:pPr>
            <w:r w:rsidRPr="001A54CA">
              <w:rPr>
                <w:rFonts w:ascii="Calibri" w:hAnsi="Calibri"/>
              </w:rPr>
              <w:t>USAREC Harrisburg Battalion, 54 M Avenue Suite 11, Harrisburg PA 17070. 717-614-2203. Soldier Family Assistance, 717-614-2203.</w:t>
            </w:r>
          </w:p>
        </w:tc>
      </w:tr>
      <w:tr w:rsidR="003C7C74" w:rsidRPr="0025768D" w14:paraId="1DE5C300" w14:textId="77777777" w:rsidTr="00FB3911">
        <w:trPr>
          <w:trHeight w:val="692"/>
        </w:trPr>
        <w:tc>
          <w:tcPr>
            <w:tcW w:w="2790" w:type="dxa"/>
            <w:hideMark/>
          </w:tcPr>
          <w:p w14:paraId="203AC11B" w14:textId="77777777" w:rsidR="003C7C74" w:rsidRPr="0025768D" w:rsidRDefault="003C7C74">
            <w:pPr>
              <w:rPr>
                <w:rFonts w:ascii="Calibri" w:hAnsi="Calibri"/>
                <w:b/>
                <w:bCs/>
              </w:rPr>
            </w:pPr>
            <w:r w:rsidRPr="0025768D">
              <w:rPr>
                <w:rFonts w:ascii="Calibri" w:hAnsi="Calibri"/>
                <w:b/>
                <w:bCs/>
              </w:rPr>
              <w:t>Coast Guard</w:t>
            </w:r>
          </w:p>
        </w:tc>
        <w:tc>
          <w:tcPr>
            <w:tcW w:w="7020" w:type="dxa"/>
            <w:hideMark/>
          </w:tcPr>
          <w:p w14:paraId="090EF550" w14:textId="77777777" w:rsidR="003C7C74" w:rsidRPr="0025768D" w:rsidRDefault="001A54CA">
            <w:pPr>
              <w:rPr>
                <w:rFonts w:ascii="Calibri" w:hAnsi="Calibri"/>
              </w:rPr>
            </w:pPr>
            <w:r w:rsidRPr="001A54CA">
              <w:rPr>
                <w:rFonts w:ascii="Calibri" w:hAnsi="Calibri"/>
              </w:rPr>
              <w:t>Eastern PA:  HSWL RP DET St. Louis 1222 Spruce St. RM 2. 102 C St. Louis, MO 63103 314-269-2435 (phone); Regional Manager 314-269-2346      Western PA: HSWL RP Cleveland, 1240 East Ninth Street, Cleveland, OH 44199-5100. 216-902-6353 (phone). Regional Manager: 216-902-6350.</w:t>
            </w:r>
          </w:p>
        </w:tc>
      </w:tr>
      <w:tr w:rsidR="003C7C74" w:rsidRPr="0025768D" w14:paraId="2B90828B" w14:textId="77777777" w:rsidTr="00FB3911">
        <w:trPr>
          <w:trHeight w:val="260"/>
        </w:trPr>
        <w:tc>
          <w:tcPr>
            <w:tcW w:w="2790" w:type="dxa"/>
            <w:hideMark/>
          </w:tcPr>
          <w:p w14:paraId="12768EAD" w14:textId="77777777" w:rsidR="003C7C74" w:rsidRPr="0025768D" w:rsidRDefault="003C7C74">
            <w:pPr>
              <w:rPr>
                <w:rFonts w:ascii="Calibri" w:hAnsi="Calibri"/>
                <w:b/>
                <w:bCs/>
              </w:rPr>
            </w:pPr>
            <w:r w:rsidRPr="0025768D">
              <w:rPr>
                <w:rFonts w:ascii="Calibri" w:hAnsi="Calibri"/>
                <w:b/>
                <w:bCs/>
              </w:rPr>
              <w:t>Marine Corps</w:t>
            </w:r>
            <w:r w:rsidR="007F08A6">
              <w:rPr>
                <w:rFonts w:ascii="Calibri" w:hAnsi="Calibri"/>
                <w:b/>
                <w:bCs/>
              </w:rPr>
              <w:t xml:space="preserve"> </w:t>
            </w:r>
          </w:p>
        </w:tc>
        <w:tc>
          <w:tcPr>
            <w:tcW w:w="7020" w:type="dxa"/>
            <w:hideMark/>
          </w:tcPr>
          <w:p w14:paraId="694C34BF" w14:textId="77777777" w:rsidR="003C7C74" w:rsidRPr="0025768D" w:rsidRDefault="001C242D">
            <w:pPr>
              <w:rPr>
                <w:rFonts w:ascii="Calibri" w:hAnsi="Calibri"/>
              </w:rPr>
            </w:pPr>
            <w:r>
              <w:rPr>
                <w:rFonts w:ascii="Calibri" w:hAnsi="Calibri"/>
              </w:rPr>
              <w:t>n/a</w:t>
            </w:r>
          </w:p>
        </w:tc>
      </w:tr>
      <w:tr w:rsidR="00A816D5" w:rsidRPr="0025768D" w14:paraId="721662B5" w14:textId="77777777" w:rsidTr="00FB3911">
        <w:trPr>
          <w:trHeight w:val="260"/>
        </w:trPr>
        <w:tc>
          <w:tcPr>
            <w:tcW w:w="2790" w:type="dxa"/>
          </w:tcPr>
          <w:p w14:paraId="61ECCB56" w14:textId="77777777" w:rsidR="00A816D5" w:rsidRPr="0025768D" w:rsidRDefault="00A816D5">
            <w:pPr>
              <w:rPr>
                <w:rFonts w:ascii="Calibri" w:hAnsi="Calibri"/>
                <w:b/>
                <w:bCs/>
              </w:rPr>
            </w:pPr>
            <w:r>
              <w:rPr>
                <w:rFonts w:ascii="Calibri" w:hAnsi="Calibri"/>
                <w:b/>
                <w:bCs/>
              </w:rPr>
              <w:t>MC Reserves</w:t>
            </w:r>
          </w:p>
        </w:tc>
        <w:tc>
          <w:tcPr>
            <w:tcW w:w="7020" w:type="dxa"/>
          </w:tcPr>
          <w:p w14:paraId="54418EF6" w14:textId="77777777" w:rsidR="00A816D5" w:rsidRDefault="001A54CA">
            <w:pPr>
              <w:rPr>
                <w:rFonts w:ascii="Calibri" w:hAnsi="Calibri"/>
              </w:rPr>
            </w:pPr>
            <w:r w:rsidRPr="001A54CA">
              <w:rPr>
                <w:rFonts w:ascii="Calibri" w:hAnsi="Calibri"/>
              </w:rPr>
              <w:t>1400 Postal Rd, Allentown, PA 18109; 2991 N 2nd St, Harrisburg, PA 17110; 625 E Pittsburgh McKeesport Blvd, North Versailles, PA 15137.  EFMP c/o Family Readiness Point of Contact: 504-697-8128.</w:t>
            </w:r>
          </w:p>
        </w:tc>
      </w:tr>
      <w:tr w:rsidR="003C7C74" w:rsidRPr="0025768D" w14:paraId="4E2DEFB3" w14:textId="77777777" w:rsidTr="00FB3911">
        <w:trPr>
          <w:trHeight w:val="260"/>
        </w:trPr>
        <w:tc>
          <w:tcPr>
            <w:tcW w:w="2790" w:type="dxa"/>
            <w:hideMark/>
          </w:tcPr>
          <w:p w14:paraId="5FD5B6CF" w14:textId="77777777" w:rsidR="003C7C74" w:rsidRPr="0025768D" w:rsidRDefault="003C7C74">
            <w:pPr>
              <w:rPr>
                <w:rFonts w:ascii="Calibri" w:hAnsi="Calibri"/>
                <w:b/>
                <w:bCs/>
              </w:rPr>
            </w:pPr>
            <w:r w:rsidRPr="0025768D">
              <w:rPr>
                <w:rFonts w:ascii="Calibri" w:hAnsi="Calibri"/>
                <w:b/>
                <w:bCs/>
              </w:rPr>
              <w:t>M C Recruiting</w:t>
            </w:r>
          </w:p>
        </w:tc>
        <w:tc>
          <w:tcPr>
            <w:tcW w:w="7020" w:type="dxa"/>
            <w:hideMark/>
          </w:tcPr>
          <w:p w14:paraId="24D3032F" w14:textId="77777777" w:rsidR="003C7C74" w:rsidRPr="0025768D" w:rsidRDefault="001A54CA">
            <w:pPr>
              <w:rPr>
                <w:rFonts w:ascii="Calibri" w:hAnsi="Calibri"/>
              </w:rPr>
            </w:pPr>
            <w:r w:rsidRPr="001A54CA">
              <w:rPr>
                <w:rFonts w:ascii="Calibri" w:hAnsi="Calibri"/>
              </w:rPr>
              <w:t>Marine Corps Recruiting District Parris Island, 283 Blvd De France, Parris Island, SC 29905, 843-228-2111.  EFMP Parris Island: 843-228-7752</w:t>
            </w:r>
          </w:p>
        </w:tc>
      </w:tr>
      <w:tr w:rsidR="003C7C74" w:rsidRPr="0025768D" w14:paraId="4A28E61F" w14:textId="77777777" w:rsidTr="00FB3911">
        <w:trPr>
          <w:trHeight w:val="107"/>
        </w:trPr>
        <w:tc>
          <w:tcPr>
            <w:tcW w:w="2790" w:type="dxa"/>
            <w:hideMark/>
          </w:tcPr>
          <w:p w14:paraId="535186C2"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w:t>
            </w:r>
          </w:p>
        </w:tc>
        <w:tc>
          <w:tcPr>
            <w:tcW w:w="7020" w:type="dxa"/>
            <w:hideMark/>
          </w:tcPr>
          <w:p w14:paraId="79ABAD6B" w14:textId="77777777" w:rsidR="003C7C74" w:rsidRPr="0025768D" w:rsidRDefault="00A816D5">
            <w:pPr>
              <w:rPr>
                <w:rFonts w:ascii="Calibri" w:hAnsi="Calibri"/>
              </w:rPr>
            </w:pPr>
            <w:r>
              <w:rPr>
                <w:rFonts w:ascii="Calibri" w:hAnsi="Calibri"/>
              </w:rPr>
              <w:t>n/a</w:t>
            </w:r>
          </w:p>
        </w:tc>
      </w:tr>
      <w:tr w:rsidR="00A816D5" w:rsidRPr="0025768D" w14:paraId="13A0D2D0" w14:textId="77777777" w:rsidTr="00FB3911">
        <w:trPr>
          <w:trHeight w:val="584"/>
        </w:trPr>
        <w:tc>
          <w:tcPr>
            <w:tcW w:w="2790" w:type="dxa"/>
          </w:tcPr>
          <w:p w14:paraId="1E10FDAB" w14:textId="77777777" w:rsidR="00A816D5" w:rsidRPr="0025768D" w:rsidRDefault="00A816D5">
            <w:pPr>
              <w:rPr>
                <w:rFonts w:ascii="Calibri" w:hAnsi="Calibri"/>
                <w:b/>
                <w:bCs/>
              </w:rPr>
            </w:pPr>
            <w:r>
              <w:rPr>
                <w:rFonts w:ascii="Calibri" w:hAnsi="Calibri"/>
                <w:b/>
                <w:bCs/>
              </w:rPr>
              <w:t>Navy Reserve</w:t>
            </w:r>
          </w:p>
        </w:tc>
        <w:tc>
          <w:tcPr>
            <w:tcW w:w="7020" w:type="dxa"/>
          </w:tcPr>
          <w:p w14:paraId="0CE04AC3" w14:textId="77777777" w:rsidR="00A816D5" w:rsidRPr="0025768D" w:rsidRDefault="001A54CA">
            <w:pPr>
              <w:rPr>
                <w:rFonts w:ascii="Calibri" w:hAnsi="Calibri"/>
              </w:rPr>
            </w:pPr>
            <w:r w:rsidRPr="001A54CA">
              <w:rPr>
                <w:rFonts w:ascii="Calibri" w:hAnsi="Calibri"/>
              </w:rPr>
              <w:t>Naval Support Activity Mechanicsburg, 5450 Carlisle Pike, Bldg. 306C, Mechanicsburg, PA 17055. (717) 605-</w:t>
            </w:r>
            <w:proofErr w:type="gramStart"/>
            <w:r w:rsidRPr="001A54CA">
              <w:rPr>
                <w:rFonts w:ascii="Calibri" w:hAnsi="Calibri"/>
              </w:rPr>
              <w:t>2448  EFMP</w:t>
            </w:r>
            <w:proofErr w:type="gramEnd"/>
            <w:r w:rsidRPr="001A54CA">
              <w:rPr>
                <w:rFonts w:ascii="Calibri" w:hAnsi="Calibri"/>
              </w:rPr>
              <w:t xml:space="preserve"> regional  case liaison (New Jersey) (860) 694- 4378</w:t>
            </w:r>
          </w:p>
        </w:tc>
      </w:tr>
      <w:tr w:rsidR="003C7C74" w:rsidRPr="0025768D" w14:paraId="78265758" w14:textId="77777777" w:rsidTr="00FB3911">
        <w:trPr>
          <w:trHeight w:val="584"/>
        </w:trPr>
        <w:tc>
          <w:tcPr>
            <w:tcW w:w="2790" w:type="dxa"/>
            <w:hideMark/>
          </w:tcPr>
          <w:p w14:paraId="1BC44357" w14:textId="77777777" w:rsidR="003C7C74" w:rsidRPr="0025768D" w:rsidRDefault="003C7C74">
            <w:pPr>
              <w:rPr>
                <w:rFonts w:ascii="Calibri" w:hAnsi="Calibri"/>
                <w:b/>
                <w:bCs/>
              </w:rPr>
            </w:pPr>
            <w:r w:rsidRPr="0025768D">
              <w:rPr>
                <w:rFonts w:ascii="Calibri" w:hAnsi="Calibri"/>
                <w:b/>
                <w:bCs/>
              </w:rPr>
              <w:t>Naval Recruiting</w:t>
            </w:r>
          </w:p>
        </w:tc>
        <w:tc>
          <w:tcPr>
            <w:tcW w:w="7020" w:type="dxa"/>
            <w:hideMark/>
          </w:tcPr>
          <w:p w14:paraId="535828E9" w14:textId="77777777" w:rsidR="003C7C74"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335CD5" w:rsidRPr="0025768D" w14:paraId="5D25587F" w14:textId="77777777" w:rsidTr="00FB3911">
        <w:trPr>
          <w:trHeight w:val="584"/>
        </w:trPr>
        <w:tc>
          <w:tcPr>
            <w:tcW w:w="2790" w:type="dxa"/>
          </w:tcPr>
          <w:p w14:paraId="2FC43EDA" w14:textId="3966101E" w:rsidR="00335CD5" w:rsidRPr="0025768D" w:rsidRDefault="00335CD5" w:rsidP="00335CD5">
            <w:pPr>
              <w:spacing w:after="0"/>
              <w:rPr>
                <w:rFonts w:ascii="Calibri" w:hAnsi="Calibri"/>
                <w:b/>
                <w:bCs/>
              </w:rPr>
            </w:pPr>
            <w:r>
              <w:rPr>
                <w:rFonts w:ascii="Calibri" w:hAnsi="Calibri"/>
                <w:b/>
                <w:bCs/>
              </w:rPr>
              <w:t>Parent Center(s)</w:t>
            </w:r>
          </w:p>
        </w:tc>
        <w:tc>
          <w:tcPr>
            <w:tcW w:w="7020" w:type="dxa"/>
          </w:tcPr>
          <w:p w14:paraId="155C82B0" w14:textId="77777777" w:rsidR="00335CD5" w:rsidRPr="00335CD5" w:rsidRDefault="00335CD5" w:rsidP="00335CD5">
            <w:pPr>
              <w:spacing w:after="0"/>
              <w:rPr>
                <w:rFonts w:ascii="Calibri" w:hAnsi="Calibri"/>
                <w:bCs/>
              </w:rPr>
            </w:pPr>
            <w:r w:rsidRPr="00335CD5">
              <w:rPr>
                <w:rFonts w:ascii="Calibri" w:hAnsi="Calibri"/>
                <w:bCs/>
              </w:rPr>
              <w:t>Pennsylvania PTI</w:t>
            </w:r>
          </w:p>
          <w:p w14:paraId="190E6073" w14:textId="77777777" w:rsidR="00335CD5" w:rsidRPr="00335CD5" w:rsidRDefault="00335CD5" w:rsidP="00335CD5">
            <w:pPr>
              <w:spacing w:after="0"/>
              <w:rPr>
                <w:rFonts w:ascii="Calibri" w:hAnsi="Calibri"/>
              </w:rPr>
            </w:pPr>
            <w:r w:rsidRPr="00335CD5">
              <w:rPr>
                <w:rFonts w:ascii="Calibri" w:hAnsi="Calibri"/>
              </w:rPr>
              <w:t>Parent Education and Advocacy Leadership Center (PEAL)</w:t>
            </w:r>
          </w:p>
          <w:p w14:paraId="5796CC54" w14:textId="77777777" w:rsidR="00335CD5" w:rsidRPr="00335CD5" w:rsidRDefault="00335CD5" w:rsidP="00335CD5">
            <w:pPr>
              <w:spacing w:after="0"/>
              <w:rPr>
                <w:rFonts w:ascii="Calibri" w:hAnsi="Calibri"/>
              </w:rPr>
            </w:pPr>
            <w:r w:rsidRPr="00335CD5">
              <w:rPr>
                <w:rFonts w:ascii="Calibri" w:hAnsi="Calibri"/>
              </w:rPr>
              <w:lastRenderedPageBreak/>
              <w:t>(</w:t>
            </w:r>
            <w:r w:rsidRPr="00335CD5">
              <w:rPr>
                <w:rFonts w:ascii="Calibri" w:hAnsi="Calibri"/>
                <w:i/>
                <w:iCs/>
              </w:rPr>
              <w:t>Serving families across PA with offices in Pittsburgh and Philadelphia), </w:t>
            </w:r>
          </w:p>
          <w:p w14:paraId="4F29A754" w14:textId="77777777" w:rsidR="00335CD5" w:rsidRPr="00335CD5" w:rsidRDefault="00335CD5" w:rsidP="00335CD5">
            <w:pPr>
              <w:spacing w:after="0"/>
              <w:rPr>
                <w:rFonts w:ascii="Calibri" w:hAnsi="Calibri"/>
              </w:rPr>
            </w:pPr>
            <w:hyperlink r:id="rId8" w:history="1">
              <w:r w:rsidRPr="00335CD5">
                <w:rPr>
                  <w:rStyle w:val="Hyperlink"/>
                  <w:rFonts w:ascii="Calibri" w:hAnsi="Calibri"/>
                  <w:b/>
                  <w:bCs/>
                </w:rPr>
                <w:t>(866) 950-1040</w:t>
              </w:r>
            </w:hyperlink>
            <w:r w:rsidRPr="00335CD5">
              <w:rPr>
                <w:rFonts w:ascii="Calibri" w:hAnsi="Calibri"/>
              </w:rPr>
              <w:t>, </w:t>
            </w:r>
            <w:hyperlink r:id="rId9" w:history="1">
              <w:r w:rsidRPr="00335CD5">
                <w:rPr>
                  <w:rStyle w:val="Hyperlink"/>
                  <w:rFonts w:ascii="Calibri" w:hAnsi="Calibri"/>
                  <w:b/>
                  <w:bCs/>
                </w:rPr>
                <w:t>(412) 281-4404</w:t>
              </w:r>
            </w:hyperlink>
            <w:r w:rsidRPr="00335CD5">
              <w:rPr>
                <w:rFonts w:ascii="Calibri" w:hAnsi="Calibri"/>
              </w:rPr>
              <w:t>, </w:t>
            </w:r>
            <w:hyperlink r:id="rId10" w:history="1">
              <w:r w:rsidRPr="00335CD5">
                <w:rPr>
                  <w:rStyle w:val="Hyperlink"/>
                  <w:rFonts w:ascii="Calibri" w:hAnsi="Calibri"/>
                  <w:b/>
                  <w:bCs/>
                </w:rPr>
                <w:t>(215) 567-6143</w:t>
              </w:r>
            </w:hyperlink>
            <w:r w:rsidRPr="00335CD5">
              <w:rPr>
                <w:rFonts w:ascii="Calibri" w:hAnsi="Calibri"/>
              </w:rPr>
              <w:t> | </w:t>
            </w:r>
          </w:p>
          <w:p w14:paraId="0C05222D" w14:textId="77777777" w:rsidR="00335CD5" w:rsidRPr="00335CD5" w:rsidRDefault="00335CD5" w:rsidP="00335CD5">
            <w:pPr>
              <w:spacing w:after="0"/>
              <w:rPr>
                <w:rFonts w:ascii="Calibri" w:hAnsi="Calibri"/>
              </w:rPr>
            </w:pPr>
            <w:r w:rsidRPr="00335CD5">
              <w:rPr>
                <w:rFonts w:ascii="Calibri" w:hAnsi="Calibri"/>
              </w:rPr>
              <w:t>info@pealcenter.org, </w:t>
            </w:r>
            <w:hyperlink r:id="rId11" w:history="1">
              <w:r w:rsidRPr="00335CD5">
                <w:rPr>
                  <w:rStyle w:val="Hyperlink"/>
                  <w:rFonts w:ascii="Calibri" w:hAnsi="Calibri"/>
                  <w:b/>
                  <w:bCs/>
                </w:rPr>
                <w:t>www.pealcenter.org</w:t>
              </w:r>
            </w:hyperlink>
          </w:p>
          <w:p w14:paraId="3BFCD7F6" w14:textId="77777777" w:rsidR="00335CD5" w:rsidRPr="00335CD5" w:rsidRDefault="00335CD5" w:rsidP="00335CD5">
            <w:pPr>
              <w:spacing w:after="0"/>
              <w:rPr>
                <w:rFonts w:ascii="Calibri" w:hAnsi="Calibri"/>
                <w:b/>
                <w:bCs/>
              </w:rPr>
            </w:pPr>
            <w:r w:rsidRPr="00335CD5">
              <w:rPr>
                <w:rFonts w:ascii="Calibri" w:hAnsi="Calibri"/>
                <w:b/>
                <w:bCs/>
              </w:rPr>
              <w:t> </w:t>
            </w:r>
          </w:p>
          <w:p w14:paraId="6DF5DA5F" w14:textId="77777777" w:rsidR="00335CD5" w:rsidRPr="00335CD5" w:rsidRDefault="00335CD5" w:rsidP="00335CD5">
            <w:pPr>
              <w:spacing w:after="0"/>
              <w:rPr>
                <w:rFonts w:ascii="Calibri" w:hAnsi="Calibri"/>
                <w:bCs/>
              </w:rPr>
            </w:pPr>
            <w:r w:rsidRPr="00335CD5">
              <w:rPr>
                <w:rFonts w:ascii="Calibri" w:hAnsi="Calibri"/>
                <w:bCs/>
              </w:rPr>
              <w:t>Pennsylvania CPRC</w:t>
            </w:r>
            <w:bookmarkStart w:id="0" w:name="_GoBack"/>
            <w:bookmarkEnd w:id="0"/>
          </w:p>
          <w:p w14:paraId="0BC75ED5" w14:textId="77777777" w:rsidR="00335CD5" w:rsidRPr="00335CD5" w:rsidRDefault="00335CD5" w:rsidP="00335CD5">
            <w:pPr>
              <w:spacing w:after="0"/>
              <w:rPr>
                <w:rFonts w:ascii="Calibri" w:hAnsi="Calibri"/>
              </w:rPr>
            </w:pPr>
            <w:r w:rsidRPr="00335CD5">
              <w:rPr>
                <w:rFonts w:ascii="Calibri" w:hAnsi="Calibri"/>
                <w:i/>
                <w:iCs/>
              </w:rPr>
              <w:t>(Serving American Street Empowerment Zone and providing intense training sessions to parents of children with disabilities in Philadelphia):</w:t>
            </w:r>
          </w:p>
          <w:p w14:paraId="7A8DCFA4" w14:textId="77777777" w:rsidR="00335CD5" w:rsidRPr="00335CD5" w:rsidRDefault="00335CD5" w:rsidP="00335CD5">
            <w:pPr>
              <w:spacing w:after="0"/>
              <w:rPr>
                <w:rFonts w:ascii="Calibri" w:hAnsi="Calibri"/>
              </w:rPr>
            </w:pPr>
            <w:r w:rsidRPr="00335CD5">
              <w:rPr>
                <w:rFonts w:ascii="Calibri" w:hAnsi="Calibri"/>
              </w:rPr>
              <w:t xml:space="preserve">Hispanos Unidos para </w:t>
            </w:r>
            <w:proofErr w:type="spellStart"/>
            <w:r w:rsidRPr="00335CD5">
              <w:rPr>
                <w:rFonts w:ascii="Calibri" w:hAnsi="Calibri"/>
              </w:rPr>
              <w:t>Niños</w:t>
            </w:r>
            <w:proofErr w:type="spellEnd"/>
            <w:r w:rsidRPr="00335CD5">
              <w:rPr>
                <w:rFonts w:ascii="Calibri" w:hAnsi="Calibri"/>
              </w:rPr>
              <w:t xml:space="preserve"> </w:t>
            </w:r>
            <w:proofErr w:type="spellStart"/>
            <w:r w:rsidRPr="00335CD5">
              <w:rPr>
                <w:rFonts w:ascii="Calibri" w:hAnsi="Calibri"/>
              </w:rPr>
              <w:t>Excepcionales</w:t>
            </w:r>
            <w:proofErr w:type="spellEnd"/>
            <w:r w:rsidRPr="00335CD5">
              <w:rPr>
                <w:rFonts w:ascii="Calibri" w:hAnsi="Calibri"/>
              </w:rPr>
              <w:t xml:space="preserve"> (Philadelphia HUNE, Inc.), 2215 N. American St., Philadelphia, PA 19133, (215) 425-6203, </w:t>
            </w:r>
            <w:hyperlink r:id="rId12" w:history="1">
              <w:r w:rsidRPr="00335CD5">
                <w:rPr>
                  <w:rStyle w:val="Hyperlink"/>
                  <w:rFonts w:ascii="Calibri" w:hAnsi="Calibri"/>
                  <w:b/>
                  <w:bCs/>
                </w:rPr>
                <w:t>contactus@huneinc.org</w:t>
              </w:r>
            </w:hyperlink>
            <w:r w:rsidRPr="00335CD5">
              <w:rPr>
                <w:rFonts w:ascii="Calibri" w:hAnsi="Calibri"/>
              </w:rPr>
              <w:t>, </w:t>
            </w:r>
            <w:hyperlink r:id="rId13" w:history="1">
              <w:r w:rsidRPr="00335CD5">
                <w:rPr>
                  <w:rStyle w:val="Hyperlink"/>
                  <w:rFonts w:ascii="Calibri" w:hAnsi="Calibri"/>
                  <w:b/>
                  <w:bCs/>
                </w:rPr>
                <w:t>huneinc.org</w:t>
              </w:r>
            </w:hyperlink>
          </w:p>
          <w:p w14:paraId="2D63C49C" w14:textId="77777777" w:rsidR="00335CD5" w:rsidRPr="00335CD5" w:rsidRDefault="00335CD5" w:rsidP="00335CD5">
            <w:pPr>
              <w:spacing w:after="0"/>
              <w:rPr>
                <w:rFonts w:ascii="Calibri" w:hAnsi="Calibri"/>
                <w:b/>
                <w:bCs/>
              </w:rPr>
            </w:pPr>
            <w:r w:rsidRPr="00335CD5">
              <w:rPr>
                <w:rFonts w:ascii="Calibri" w:hAnsi="Calibri"/>
                <w:b/>
                <w:bCs/>
              </w:rPr>
              <w:t> </w:t>
            </w:r>
          </w:p>
          <w:p w14:paraId="677A5C3A" w14:textId="77777777" w:rsidR="00335CD5" w:rsidRPr="00335CD5" w:rsidRDefault="00335CD5" w:rsidP="00335CD5">
            <w:pPr>
              <w:spacing w:after="0"/>
              <w:rPr>
                <w:rFonts w:ascii="Calibri" w:hAnsi="Calibri"/>
                <w:bCs/>
              </w:rPr>
            </w:pPr>
            <w:r w:rsidRPr="00335CD5">
              <w:rPr>
                <w:rFonts w:ascii="Calibri" w:hAnsi="Calibri"/>
                <w:bCs/>
              </w:rPr>
              <w:t>Pennsylvania CPRC</w:t>
            </w:r>
          </w:p>
          <w:p w14:paraId="5C3108D1" w14:textId="77777777" w:rsidR="00335CD5" w:rsidRPr="00335CD5" w:rsidRDefault="00335CD5" w:rsidP="00335CD5">
            <w:pPr>
              <w:spacing w:after="0"/>
              <w:rPr>
                <w:rFonts w:ascii="Calibri" w:hAnsi="Calibri"/>
              </w:rPr>
            </w:pPr>
            <w:r w:rsidRPr="00335CD5">
              <w:rPr>
                <w:rFonts w:ascii="Calibri" w:hAnsi="Calibri"/>
                <w:i/>
                <w:iCs/>
              </w:rPr>
              <w:t>(Serving Erie County):</w:t>
            </w:r>
          </w:p>
          <w:p w14:paraId="602C1B68" w14:textId="77777777" w:rsidR="00335CD5" w:rsidRPr="00335CD5" w:rsidRDefault="00335CD5" w:rsidP="00335CD5">
            <w:pPr>
              <w:spacing w:after="0"/>
              <w:rPr>
                <w:rFonts w:ascii="Calibri" w:hAnsi="Calibri"/>
              </w:rPr>
            </w:pPr>
            <w:r w:rsidRPr="00335CD5">
              <w:rPr>
                <w:rFonts w:ascii="Calibri" w:hAnsi="Calibri"/>
              </w:rPr>
              <w:t>Mission Empower, 1611 Peach Street, Ste 120, Erie, PA 16501, (814) 825-0788, (844)370-1529,</w:t>
            </w:r>
            <w:hyperlink r:id="rId14" w:history="1">
              <w:r w:rsidRPr="00335CD5">
                <w:rPr>
                  <w:rStyle w:val="Hyperlink"/>
                  <w:rFonts w:ascii="Calibri" w:hAnsi="Calibri"/>
                  <w:b/>
                  <w:bCs/>
                </w:rPr>
                <w:t>info@missionempower.org</w:t>
              </w:r>
            </w:hyperlink>
            <w:r w:rsidRPr="00335CD5">
              <w:rPr>
                <w:rFonts w:ascii="Calibri" w:hAnsi="Calibri"/>
              </w:rPr>
              <w:t>, </w:t>
            </w:r>
            <w:hyperlink r:id="rId15" w:history="1">
              <w:r w:rsidRPr="00335CD5">
                <w:rPr>
                  <w:rStyle w:val="Hyperlink"/>
                  <w:rFonts w:ascii="Calibri" w:hAnsi="Calibri"/>
                  <w:b/>
                  <w:bCs/>
                </w:rPr>
                <w:t>www.missionempower.org</w:t>
              </w:r>
            </w:hyperlink>
          </w:p>
          <w:p w14:paraId="16ABF010" w14:textId="77777777" w:rsidR="00335CD5" w:rsidRPr="0025768D" w:rsidRDefault="00335CD5" w:rsidP="00335CD5">
            <w:pPr>
              <w:spacing w:after="0"/>
              <w:rPr>
                <w:rFonts w:ascii="Calibri" w:hAnsi="Calibri"/>
              </w:rPr>
            </w:pPr>
          </w:p>
        </w:tc>
      </w:tr>
    </w:tbl>
    <w:p w14:paraId="71F1CFF7" w14:textId="77777777" w:rsidR="003655E6" w:rsidRPr="0025768D" w:rsidRDefault="003655E6" w:rsidP="00335CD5">
      <w:pPr>
        <w:spacing w:after="0"/>
        <w:rPr>
          <w:rFonts w:ascii="Calibri" w:hAnsi="Calibri"/>
        </w:rPr>
      </w:pPr>
    </w:p>
    <w:sectPr w:rsidR="003655E6" w:rsidRPr="0025768D" w:rsidSect="001A54CA">
      <w:headerReference w:type="default" r:id="rId16"/>
      <w:footerReference w:type="default" r:id="rId17"/>
      <w:headerReference w:type="first" r:id="rId18"/>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D1F01" w14:textId="77777777" w:rsidR="00150116" w:rsidRDefault="00150116" w:rsidP="006C0B99">
      <w:r>
        <w:separator/>
      </w:r>
    </w:p>
  </w:endnote>
  <w:endnote w:type="continuationSeparator" w:id="0">
    <w:p w14:paraId="3B5637E7" w14:textId="77777777" w:rsidR="00150116" w:rsidRDefault="00150116"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078E"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9264" behindDoc="0" locked="0" layoutInCell="1" allowOverlap="1" wp14:anchorId="7885F0B3" wp14:editId="456FF1D9">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EEE0" w14:textId="77777777" w:rsidR="00150116" w:rsidRDefault="00150116" w:rsidP="006C0B99">
      <w:r>
        <w:separator/>
      </w:r>
    </w:p>
  </w:footnote>
  <w:footnote w:type="continuationSeparator" w:id="0">
    <w:p w14:paraId="574DDD67" w14:textId="77777777" w:rsidR="00150116" w:rsidRDefault="00150116"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1A20" w14:textId="77777777" w:rsidR="00F16B5A" w:rsidRDefault="00F16B5A">
    <w:pPr>
      <w:pStyle w:val="Header"/>
    </w:pPr>
  </w:p>
  <w:p w14:paraId="18690A48" w14:textId="77777777" w:rsidR="0032287C" w:rsidRDefault="0032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46E9" w14:textId="77777777" w:rsidR="00216CD8" w:rsidRPr="00596BF4" w:rsidRDefault="00D82062" w:rsidP="00596BF4">
    <w:pPr>
      <w:pStyle w:val="Header"/>
      <w:jc w:val="center"/>
      <w:rPr>
        <w:sz w:val="36"/>
        <w:szCs w:val="36"/>
      </w:rPr>
    </w:pPr>
    <w:r>
      <w:rPr>
        <w:sz w:val="36"/>
        <w:szCs w:val="36"/>
      </w:rPr>
      <w:t>Pennsylvania</w:t>
    </w:r>
    <w:r w:rsidR="00596BF4" w:rsidRPr="00596BF4">
      <w:rPr>
        <w:sz w:val="36"/>
        <w:szCs w:val="36"/>
      </w:rPr>
      <w:t xml:space="preserve"> 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F53"/>
    <w:rsid w:val="0004610B"/>
    <w:rsid w:val="00047EC0"/>
    <w:rsid w:val="000A51AF"/>
    <w:rsid w:val="000B5123"/>
    <w:rsid w:val="000B5C4D"/>
    <w:rsid w:val="000D05A8"/>
    <w:rsid w:val="00103122"/>
    <w:rsid w:val="001036E4"/>
    <w:rsid w:val="00107B9C"/>
    <w:rsid w:val="00150116"/>
    <w:rsid w:val="001576C0"/>
    <w:rsid w:val="001942F8"/>
    <w:rsid w:val="001A54CA"/>
    <w:rsid w:val="001C242D"/>
    <w:rsid w:val="001D2286"/>
    <w:rsid w:val="001D5825"/>
    <w:rsid w:val="001E7A17"/>
    <w:rsid w:val="001F3FC5"/>
    <w:rsid w:val="00213AAE"/>
    <w:rsid w:val="00216CD8"/>
    <w:rsid w:val="0025768D"/>
    <w:rsid w:val="002758EA"/>
    <w:rsid w:val="0028270C"/>
    <w:rsid w:val="00293CEA"/>
    <w:rsid w:val="002E751A"/>
    <w:rsid w:val="0031182F"/>
    <w:rsid w:val="003221BB"/>
    <w:rsid w:val="0032287C"/>
    <w:rsid w:val="00334272"/>
    <w:rsid w:val="00335CD5"/>
    <w:rsid w:val="0034587B"/>
    <w:rsid w:val="00347BDA"/>
    <w:rsid w:val="00351870"/>
    <w:rsid w:val="003612FE"/>
    <w:rsid w:val="003622C1"/>
    <w:rsid w:val="003655E6"/>
    <w:rsid w:val="00376A9C"/>
    <w:rsid w:val="00383757"/>
    <w:rsid w:val="00386E8A"/>
    <w:rsid w:val="00391D1E"/>
    <w:rsid w:val="003934EE"/>
    <w:rsid w:val="003B0848"/>
    <w:rsid w:val="003B2368"/>
    <w:rsid w:val="003C7C74"/>
    <w:rsid w:val="004179FC"/>
    <w:rsid w:val="00436279"/>
    <w:rsid w:val="0045558E"/>
    <w:rsid w:val="00457272"/>
    <w:rsid w:val="00467B91"/>
    <w:rsid w:val="004711A0"/>
    <w:rsid w:val="00484258"/>
    <w:rsid w:val="00484761"/>
    <w:rsid w:val="004858A6"/>
    <w:rsid w:val="004C17C0"/>
    <w:rsid w:val="004D347C"/>
    <w:rsid w:val="005052C4"/>
    <w:rsid w:val="005344CF"/>
    <w:rsid w:val="00592819"/>
    <w:rsid w:val="00596BF4"/>
    <w:rsid w:val="005E1DE1"/>
    <w:rsid w:val="005E32F2"/>
    <w:rsid w:val="0062482A"/>
    <w:rsid w:val="0062491A"/>
    <w:rsid w:val="00630553"/>
    <w:rsid w:val="006306F2"/>
    <w:rsid w:val="00634EDC"/>
    <w:rsid w:val="006607BB"/>
    <w:rsid w:val="00670A1E"/>
    <w:rsid w:val="006B088E"/>
    <w:rsid w:val="006C0085"/>
    <w:rsid w:val="006C0B99"/>
    <w:rsid w:val="006E079B"/>
    <w:rsid w:val="006F0C2D"/>
    <w:rsid w:val="006F42A0"/>
    <w:rsid w:val="00726210"/>
    <w:rsid w:val="007836E4"/>
    <w:rsid w:val="007C4F9A"/>
    <w:rsid w:val="007F08A6"/>
    <w:rsid w:val="007F7B12"/>
    <w:rsid w:val="00805046"/>
    <w:rsid w:val="00845A3E"/>
    <w:rsid w:val="00847001"/>
    <w:rsid w:val="008A3C52"/>
    <w:rsid w:val="008F586F"/>
    <w:rsid w:val="00943A23"/>
    <w:rsid w:val="00956BEC"/>
    <w:rsid w:val="00956E22"/>
    <w:rsid w:val="00966216"/>
    <w:rsid w:val="00A144AF"/>
    <w:rsid w:val="00A17C86"/>
    <w:rsid w:val="00A56C28"/>
    <w:rsid w:val="00A749A4"/>
    <w:rsid w:val="00A816D5"/>
    <w:rsid w:val="00AC7D09"/>
    <w:rsid w:val="00AE27D5"/>
    <w:rsid w:val="00B138E8"/>
    <w:rsid w:val="00B36AFB"/>
    <w:rsid w:val="00B57BA6"/>
    <w:rsid w:val="00B61B9B"/>
    <w:rsid w:val="00B77995"/>
    <w:rsid w:val="00B969A7"/>
    <w:rsid w:val="00BB54ED"/>
    <w:rsid w:val="00BC01EF"/>
    <w:rsid w:val="00BF3A97"/>
    <w:rsid w:val="00C15DDD"/>
    <w:rsid w:val="00C222BD"/>
    <w:rsid w:val="00C603B3"/>
    <w:rsid w:val="00C66505"/>
    <w:rsid w:val="00C764D6"/>
    <w:rsid w:val="00CD651E"/>
    <w:rsid w:val="00CE66DA"/>
    <w:rsid w:val="00CF311B"/>
    <w:rsid w:val="00D03053"/>
    <w:rsid w:val="00D06C67"/>
    <w:rsid w:val="00D82062"/>
    <w:rsid w:val="00DB5E11"/>
    <w:rsid w:val="00DC09EE"/>
    <w:rsid w:val="00DC49A6"/>
    <w:rsid w:val="00DC5148"/>
    <w:rsid w:val="00DD6119"/>
    <w:rsid w:val="00E25118"/>
    <w:rsid w:val="00E35E68"/>
    <w:rsid w:val="00E40C7E"/>
    <w:rsid w:val="00E448F3"/>
    <w:rsid w:val="00E62DC9"/>
    <w:rsid w:val="00E86E12"/>
    <w:rsid w:val="00EA2767"/>
    <w:rsid w:val="00EE4891"/>
    <w:rsid w:val="00EE667F"/>
    <w:rsid w:val="00EF3E8F"/>
    <w:rsid w:val="00F0278C"/>
    <w:rsid w:val="00F15152"/>
    <w:rsid w:val="00F16B5A"/>
    <w:rsid w:val="00F469B7"/>
    <w:rsid w:val="00FA3EF8"/>
    <w:rsid w:val="00FA62CF"/>
    <w:rsid w:val="00FB3911"/>
    <w:rsid w:val="00FB5E4B"/>
    <w:rsid w:val="00FC5D13"/>
    <w:rsid w:val="00FC6026"/>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2D618E70"/>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335CD5"/>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335CD5"/>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33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2030569916">
      <w:bodyDiv w:val="1"/>
      <w:marLeft w:val="0"/>
      <w:marRight w:val="0"/>
      <w:marTop w:val="0"/>
      <w:marBottom w:val="0"/>
      <w:divBdr>
        <w:top w:val="none" w:sz="0" w:space="0" w:color="auto"/>
        <w:left w:val="none" w:sz="0" w:space="0" w:color="auto"/>
        <w:bottom w:val="none" w:sz="0" w:space="0" w:color="auto"/>
        <w:right w:val="none" w:sz="0" w:space="0" w:color="auto"/>
      </w:divBdr>
      <w:divsChild>
        <w:div w:id="82335798">
          <w:marLeft w:val="0"/>
          <w:marRight w:val="0"/>
          <w:marTop w:val="0"/>
          <w:marBottom w:val="0"/>
          <w:divBdr>
            <w:top w:val="none" w:sz="0" w:space="0" w:color="auto"/>
            <w:left w:val="none" w:sz="0" w:space="0" w:color="auto"/>
            <w:bottom w:val="none" w:sz="0" w:space="0" w:color="auto"/>
            <w:right w:val="none" w:sz="0" w:space="0" w:color="auto"/>
          </w:divBdr>
        </w:div>
        <w:div w:id="818425021">
          <w:marLeft w:val="0"/>
          <w:marRight w:val="0"/>
          <w:marTop w:val="0"/>
          <w:marBottom w:val="0"/>
          <w:divBdr>
            <w:top w:val="none" w:sz="0" w:space="0" w:color="auto"/>
            <w:left w:val="none" w:sz="0" w:space="0" w:color="auto"/>
            <w:bottom w:val="none" w:sz="0" w:space="0" w:color="auto"/>
            <w:right w:val="none" w:sz="0" w:space="0" w:color="auto"/>
          </w:divBdr>
        </w:div>
        <w:div w:id="1586306099">
          <w:marLeft w:val="0"/>
          <w:marRight w:val="0"/>
          <w:marTop w:val="0"/>
          <w:marBottom w:val="0"/>
          <w:divBdr>
            <w:top w:val="none" w:sz="0" w:space="0" w:color="auto"/>
            <w:left w:val="none" w:sz="0" w:space="0" w:color="auto"/>
            <w:bottom w:val="none" w:sz="0" w:space="0" w:color="auto"/>
            <w:right w:val="none" w:sz="0" w:space="0" w:color="auto"/>
          </w:divBdr>
        </w:div>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866%29%20950-1040" TargetMode="External"/><Relationship Id="rId13" Type="http://schemas.openxmlformats.org/officeDocument/2006/relationships/hyperlink" Target="http://huneinc.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neinc@ao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lcenter.org/" TargetMode="External"/><Relationship Id="rId5" Type="http://schemas.openxmlformats.org/officeDocument/2006/relationships/webSettings" Target="webSettings.xml"/><Relationship Id="rId15" Type="http://schemas.openxmlformats.org/officeDocument/2006/relationships/hyperlink" Target="http://www.missionempower.org/" TargetMode="External"/><Relationship Id="rId10" Type="http://schemas.openxmlformats.org/officeDocument/2006/relationships/hyperlink" Target="tel:%28215%29%20567-61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8412%29%20281-4404" TargetMode="External"/><Relationship Id="rId14" Type="http://schemas.openxmlformats.org/officeDocument/2006/relationships/hyperlink" Target="mailto:info@missionempowe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7</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Massachusetts Military Locations and Contact Information</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Military Locations and Contact Information</dc:title>
  <dc:creator>Branch Staff</dc:creator>
  <cp:keywords/>
  <cp:lastModifiedBy>Barb Koumjian</cp:lastModifiedBy>
  <cp:revision>8</cp:revision>
  <cp:lastPrinted>2016-10-24T22:02:00Z</cp:lastPrinted>
  <dcterms:created xsi:type="dcterms:W3CDTF">2016-10-25T20:59:00Z</dcterms:created>
  <dcterms:modified xsi:type="dcterms:W3CDTF">2019-02-27T23:41:00Z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